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7" w:after="0" w:line="240" w:lineRule="auto"/>
        <w:ind w:left="3906" w:right="239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5.589958pt;margin-top:35.949921pt;width:480.8211pt;height:82.540090pt;mso-position-horizontal-relative:page;mso-position-vertical-relative:page;z-index:-139" coordorigin="1312,719" coordsize="9616,1651">
            <v:shape style="position:absolute;left:1438;top:737;width:1426;height:1498" type="#_x0000_t75">
              <v:imagedata r:id="rId5" o:title=""/>
            </v:shape>
            <v:group style="position:absolute;left:3130;top:739;width:7769;height:456" coordorigin="3130,739" coordsize="7769,456">
              <v:shape style="position:absolute;left:3130;top:739;width:7769;height:456" coordorigin="3130,739" coordsize="7769,456" path="m3130,1195l10898,1195,10898,739,3130,739,3130,1195e" filled="t" fillcolor="#E3E898" stroked="f">
                <v:path arrowok="t"/>
                <v:fill/>
              </v:shape>
            </v:group>
            <v:group style="position:absolute;left:3130;top:1195;width:98;height:689" coordorigin="3130,1195" coordsize="98,689">
              <v:shape style="position:absolute;left:3130;top:1195;width:98;height:689" coordorigin="3130,1195" coordsize="98,689" path="m3130,1884l3228,1884,3228,1195,3130,1195,3130,1884e" filled="t" fillcolor="#E3E898" stroked="f">
                <v:path arrowok="t"/>
                <v:fill/>
              </v:shape>
            </v:group>
            <v:group style="position:absolute;left:10800;top:1195;width:98;height:689" coordorigin="10800,1195" coordsize="98,689">
              <v:shape style="position:absolute;left:10800;top:1195;width:98;height:689" coordorigin="10800,1195" coordsize="98,689" path="m10800,1884l10898,1884,10898,1195,10800,1195,10800,1884e" filled="t" fillcolor="#E3E898" stroked="f">
                <v:path arrowok="t"/>
                <v:fill/>
              </v:shape>
            </v:group>
            <v:group style="position:absolute;left:3130;top:1884;width:7769;height:456" coordorigin="3130,1884" coordsize="7769,456">
              <v:shape style="position:absolute;left:3130;top:1884;width:7769;height:456" coordorigin="3130,1884" coordsize="7769,456" path="m3130,2340l10898,2340,10898,1884,3130,1884,3130,2340e" filled="t" fillcolor="#E3E898" stroked="f">
                <v:path arrowok="t"/>
                <v:fill/>
              </v:shape>
            </v:group>
            <v:group style="position:absolute;left:3228;top:1195;width:7572;height:276" coordorigin="3228,1195" coordsize="7572,276">
              <v:shape style="position:absolute;left:3228;top:1195;width:7572;height:276" coordorigin="3228,1195" coordsize="7572,276" path="m3228,1471l10800,1471,10800,1195,3228,1195,3228,1471e" filled="t" fillcolor="#E3E898" stroked="f">
                <v:path arrowok="t"/>
                <v:fill/>
              </v:shape>
            </v:group>
            <v:group style="position:absolute;left:3228;top:1471;width:7572;height:413" coordorigin="3228,1471" coordsize="7572,413">
              <v:shape style="position:absolute;left:3228;top:1471;width:7572;height:413" coordorigin="3228,1471" coordsize="7572,413" path="m3228,1884l10800,1884,10800,1471,3228,1471,3228,1884e" filled="t" fillcolor="#E3E898" stroked="f">
                <v:path arrowok="t"/>
                <v:fill/>
              </v:shape>
            </v:group>
            <v:group style="position:absolute;left:1322;top:730;width:9595;height:2" coordorigin="1322,730" coordsize="9595,2">
              <v:shape style="position:absolute;left:1322;top:730;width:9595;height:2" coordorigin="1322,730" coordsize="9595,0" path="m1322,730l10918,730e" filled="f" stroked="t" strokeweight="1.060080pt" strokecolor="#299947">
                <v:path arrowok="t"/>
              </v:shape>
            </v:group>
            <v:group style="position:absolute;left:1332;top:739;width:2;height:1620" coordorigin="1332,739" coordsize="2,1620">
              <v:shape style="position:absolute;left:1332;top:739;width:2;height:1620" coordorigin="1332,739" coordsize="0,1620" path="m1332,739l1332,2359e" filled="f" stroked="t" strokeweight="1.060010pt" strokecolor="#299947">
                <v:path arrowok="t"/>
              </v:shape>
            </v:group>
            <v:group style="position:absolute;left:1322;top:2350;width:9595;height:2" coordorigin="1322,2350" coordsize="9595,2">
              <v:shape style="position:absolute;left:1322;top:2350;width:9595;height:2" coordorigin="1322,2350" coordsize="9595,0" path="m1322,2350l10918,2350e" filled="f" stroked="t" strokeweight="1.06002pt" strokecolor="#299947">
                <v:path arrowok="t"/>
              </v:shape>
            </v:group>
            <v:group style="position:absolute;left:3120;top:739;width:2;height:1620" coordorigin="3120,739" coordsize="2,1620">
              <v:shape style="position:absolute;left:3120;top:739;width:2;height:1620" coordorigin="3120,739" coordsize="0,1620" path="m3120,739l3120,2359e" filled="f" stroked="t" strokeweight="1.05999pt" strokecolor="#299947">
                <v:path arrowok="t"/>
              </v:shape>
            </v:group>
            <v:group style="position:absolute;left:10908;top:739;width:2;height:1620" coordorigin="10908,739" coordsize="2,1620">
              <v:shape style="position:absolute;left:10908;top:739;width:2;height:1620" coordorigin="10908,739" coordsize="0,1620" path="m10908,739l10908,2359e" filled="f" stroked="t" strokeweight="1.06002pt" strokecolor="#299947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color w:val="7D7061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24"/>
          <w:szCs w:val="24"/>
          <w:color w:val="7D7061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D7061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7D706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7D706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7D7061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7D7061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7D7061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7D706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7D7061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D706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7D706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7D706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7D7061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D7061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7D706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7D7061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color w:val="7D706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7D7061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5" w:after="0" w:line="406" w:lineRule="exact"/>
        <w:ind w:left="2971" w:right="1465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7D7061"/>
          <w:spacing w:val="0"/>
          <w:w w:val="100"/>
          <w:b/>
          <w:bCs/>
          <w:position w:val="-1"/>
        </w:rPr>
        <w:t>DRIV</w:t>
      </w:r>
      <w:r>
        <w:rPr>
          <w:rFonts w:ascii="Times New Roman" w:hAnsi="Times New Roman" w:cs="Times New Roman" w:eastAsia="Times New Roman"/>
          <w:sz w:val="36"/>
          <w:szCs w:val="36"/>
          <w:color w:val="7D7061"/>
          <w:spacing w:val="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7D7061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color w:val="7D7061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7D7061"/>
          <w:spacing w:val="0"/>
          <w:w w:val="100"/>
          <w:b/>
          <w:bCs/>
          <w:position w:val="-1"/>
        </w:rPr>
        <w:t>AC</w:t>
      </w:r>
      <w:r>
        <w:rPr>
          <w:rFonts w:ascii="Times New Roman" w:hAnsi="Times New Roman" w:cs="Times New Roman" w:eastAsia="Times New Roman"/>
          <w:sz w:val="36"/>
          <w:szCs w:val="36"/>
          <w:color w:val="7D7061"/>
          <w:spacing w:val="3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36"/>
          <w:szCs w:val="36"/>
          <w:color w:val="7D7061"/>
          <w:spacing w:val="0"/>
          <w:w w:val="100"/>
          <w:b/>
          <w:bCs/>
          <w:position w:val="-1"/>
        </w:rPr>
        <w:t>NOWLEDGEMENT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20" w:right="47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Befo</w:t>
      </w:r>
      <w:r>
        <w:rPr>
          <w:rFonts w:ascii="Arial" w:hAnsi="Arial" w:cs="Arial" w:eastAsia="Arial"/>
          <w:sz w:val="20"/>
          <w:szCs w:val="20"/>
          <w:color w:val="7D7061"/>
          <w:spacing w:val="3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7D7061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ope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7D7061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ti</w:t>
      </w:r>
      <w:r>
        <w:rPr>
          <w:rFonts w:ascii="Arial" w:hAnsi="Arial" w:cs="Arial" w:eastAsia="Arial"/>
          <w:sz w:val="20"/>
          <w:szCs w:val="20"/>
          <w:color w:val="7D7061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color w:val="7D7061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ehi</w:t>
      </w:r>
      <w:r>
        <w:rPr>
          <w:rFonts w:ascii="Arial" w:hAnsi="Arial" w:cs="Arial" w:eastAsia="Arial"/>
          <w:sz w:val="20"/>
          <w:szCs w:val="20"/>
          <w:color w:val="7D7061"/>
          <w:spacing w:val="4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color w:val="7D7061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7D7061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2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or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tate</w:t>
      </w:r>
      <w:r>
        <w:rPr>
          <w:rFonts w:ascii="Arial" w:hAnsi="Arial" w:cs="Arial" w:eastAsia="Arial"/>
          <w:sz w:val="20"/>
          <w:szCs w:val="20"/>
          <w:color w:val="7D7061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of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eo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7D7061"/>
          <w:spacing w:val="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color w:val="7D7061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7D7061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bu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ne</w:t>
      </w:r>
      <w:r>
        <w:rPr>
          <w:rFonts w:ascii="Arial" w:hAnsi="Arial" w:cs="Arial" w:eastAsia="Arial"/>
          <w:sz w:val="20"/>
          <w:szCs w:val="20"/>
          <w:color w:val="7D7061"/>
          <w:spacing w:val="4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color w:val="7D7061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emp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ees</w:t>
      </w:r>
      <w:r>
        <w:rPr>
          <w:rFonts w:ascii="Arial" w:hAnsi="Arial" w:cs="Arial" w:eastAsia="Arial"/>
          <w:sz w:val="20"/>
          <w:szCs w:val="20"/>
          <w:color w:val="7D7061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mu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7D7061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7D7061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7D7061"/>
          <w:spacing w:val="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is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fo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7D7061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to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tify</w:t>
      </w:r>
      <w:r>
        <w:rPr>
          <w:rFonts w:ascii="Arial" w:hAnsi="Arial" w:cs="Arial" w:eastAsia="Arial"/>
          <w:sz w:val="20"/>
          <w:szCs w:val="20"/>
          <w:color w:val="7D7061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that</w:t>
      </w:r>
      <w:r>
        <w:rPr>
          <w:rFonts w:ascii="Arial" w:hAnsi="Arial" w:cs="Arial" w:eastAsia="Arial"/>
          <w:sz w:val="20"/>
          <w:szCs w:val="20"/>
          <w:color w:val="7D7061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7D7061"/>
          <w:spacing w:val="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ey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7D7061"/>
          <w:spacing w:val="2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qu</w:t>
      </w:r>
      <w:r>
        <w:rPr>
          <w:rFonts w:ascii="Arial" w:hAnsi="Arial" w:cs="Arial" w:eastAsia="Arial"/>
          <w:sz w:val="20"/>
          <w:szCs w:val="20"/>
          <w:color w:val="7D7061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li</w:t>
      </w:r>
      <w:r>
        <w:rPr>
          <w:rFonts w:ascii="Arial" w:hAnsi="Arial" w:cs="Arial" w:eastAsia="Arial"/>
          <w:sz w:val="20"/>
          <w:szCs w:val="20"/>
          <w:color w:val="7D7061"/>
          <w:spacing w:val="2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7D7061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7D7061"/>
          <w:spacing w:val="2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to</w:t>
      </w:r>
      <w:r>
        <w:rPr>
          <w:rFonts w:ascii="Arial" w:hAnsi="Arial" w:cs="Arial" w:eastAsia="Arial"/>
          <w:sz w:val="20"/>
          <w:szCs w:val="20"/>
          <w:color w:val="7D7061"/>
          <w:spacing w:val="2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af</w:t>
      </w:r>
      <w:r>
        <w:rPr>
          <w:rFonts w:ascii="Arial" w:hAnsi="Arial" w:cs="Arial" w:eastAsia="Arial"/>
          <w:sz w:val="20"/>
          <w:szCs w:val="20"/>
          <w:color w:val="7D7061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ly</w:t>
      </w:r>
      <w:r>
        <w:rPr>
          <w:rFonts w:ascii="Arial" w:hAnsi="Arial" w:cs="Arial" w:eastAsia="Arial"/>
          <w:sz w:val="20"/>
          <w:szCs w:val="20"/>
          <w:color w:val="7D7061"/>
          <w:spacing w:val="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op</w:t>
      </w:r>
      <w:r>
        <w:rPr>
          <w:rFonts w:ascii="Arial" w:hAnsi="Arial" w:cs="Arial" w:eastAsia="Arial"/>
          <w:sz w:val="20"/>
          <w:szCs w:val="20"/>
          <w:color w:val="7D7061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ate</w:t>
      </w:r>
      <w:r>
        <w:rPr>
          <w:rFonts w:ascii="Arial" w:hAnsi="Arial" w:cs="Arial" w:eastAsia="Arial"/>
          <w:sz w:val="20"/>
          <w:szCs w:val="20"/>
          <w:color w:val="7D7061"/>
          <w:spacing w:val="2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the</w:t>
      </w:r>
      <w:r>
        <w:rPr>
          <w:rFonts w:ascii="Arial" w:hAnsi="Arial" w:cs="Arial" w:eastAsia="Arial"/>
          <w:sz w:val="20"/>
          <w:szCs w:val="20"/>
          <w:color w:val="7D7061"/>
          <w:spacing w:val="2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7D7061"/>
          <w:spacing w:val="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color w:val="7D7061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color w:val="7D7061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e.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5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7D7061"/>
          <w:spacing w:val="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color w:val="7D7061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color w:val="7D7061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es</w:t>
      </w:r>
      <w:r>
        <w:rPr>
          <w:rFonts w:ascii="Arial" w:hAnsi="Arial" w:cs="Arial" w:eastAsia="Arial"/>
          <w:sz w:val="20"/>
          <w:szCs w:val="20"/>
          <w:color w:val="7D7061"/>
          <w:spacing w:val="2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who</w:t>
      </w:r>
      <w:r>
        <w:rPr>
          <w:rFonts w:ascii="Arial" w:hAnsi="Arial" w:cs="Arial" w:eastAsia="Arial"/>
          <w:sz w:val="20"/>
          <w:szCs w:val="20"/>
          <w:color w:val="7D7061"/>
          <w:spacing w:val="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7D7061"/>
          <w:spacing w:val="2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on</w:t>
      </w:r>
      <w:r>
        <w:rPr>
          <w:rFonts w:ascii="Arial" w:hAnsi="Arial" w:cs="Arial" w:eastAsia="Arial"/>
          <w:sz w:val="20"/>
          <w:szCs w:val="20"/>
          <w:color w:val="7D7061"/>
          <w:spacing w:val="2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ta</w:t>
      </w:r>
      <w:r>
        <w:rPr>
          <w:rFonts w:ascii="Arial" w:hAnsi="Arial" w:cs="Arial" w:eastAsia="Arial"/>
          <w:sz w:val="20"/>
          <w:szCs w:val="20"/>
          <w:color w:val="7D7061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7D7061"/>
          <w:spacing w:val="2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bu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ne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color w:val="7D7061"/>
          <w:spacing w:val="2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ega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7D7061"/>
          <w:spacing w:val="2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of</w:t>
      </w:r>
      <w:r>
        <w:rPr>
          <w:rFonts w:ascii="Arial" w:hAnsi="Arial" w:cs="Arial" w:eastAsia="Arial"/>
          <w:sz w:val="20"/>
          <w:szCs w:val="20"/>
          <w:color w:val="7D7061"/>
          <w:spacing w:val="2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the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equ</w:t>
      </w:r>
      <w:r>
        <w:rPr>
          <w:rFonts w:ascii="Arial" w:hAnsi="Arial" w:cs="Arial" w:eastAsia="Arial"/>
          <w:sz w:val="20"/>
          <w:szCs w:val="20"/>
          <w:color w:val="7D7061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color w:val="7D7061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mu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7D7061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7D7061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7D7061"/>
          <w:spacing w:val="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is</w:t>
      </w:r>
      <w:r>
        <w:rPr>
          <w:rFonts w:ascii="Arial" w:hAnsi="Arial" w:cs="Arial" w:eastAsia="Arial"/>
          <w:sz w:val="20"/>
          <w:szCs w:val="20"/>
          <w:color w:val="7D7061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color w:val="7D7061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7D7061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to</w:t>
      </w:r>
      <w:r>
        <w:rPr>
          <w:rFonts w:ascii="Arial" w:hAnsi="Arial" w:cs="Arial" w:eastAsia="Arial"/>
          <w:sz w:val="20"/>
          <w:szCs w:val="20"/>
          <w:color w:val="7D7061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7D7061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ify</w:t>
      </w:r>
      <w:r>
        <w:rPr>
          <w:rFonts w:ascii="Arial" w:hAnsi="Arial" w:cs="Arial" w:eastAsia="Arial"/>
          <w:sz w:val="20"/>
          <w:szCs w:val="20"/>
          <w:color w:val="7D7061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color w:val="7D7061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12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7D7061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nth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0" w:right="45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si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aut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et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stor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ce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tha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220" w:right="36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ua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fe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ope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at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eh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fo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us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ness.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20" w:right="213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lly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rti</w:t>
      </w:r>
      <w:r>
        <w:rPr>
          <w:rFonts w:ascii="Arial" w:hAnsi="Arial" w:cs="Arial" w:eastAsia="Arial"/>
          <w:sz w:val="24"/>
          <w:szCs w:val="24"/>
          <w:color w:val="231F2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  <w:i/>
        </w:rPr>
        <w:t>(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  <w:i/>
        </w:rPr>
        <w:t>eas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  <w:i/>
        </w:rPr>
        <w:t>eac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  <w:i/>
        </w:rPr>
        <w:t>ab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  <w:i/>
        </w:rPr>
        <w:t>ne.)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0" w:right="418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</w:rPr>
      </w:r>
      <w:r>
        <w:rPr>
          <w:rFonts w:ascii="Arial" w:hAnsi="Arial" w:cs="Arial" w:eastAsia="Arial"/>
          <w:sz w:val="24"/>
          <w:szCs w:val="24"/>
          <w:color w:val="231F20"/>
          <w:u w:val="thick" w:color="231F20"/>
        </w:rPr>
        <w:t>       </w:t>
      </w:r>
      <w:r>
        <w:rPr>
          <w:rFonts w:ascii="Arial" w:hAnsi="Arial" w:cs="Arial" w:eastAsia="Arial"/>
          <w:sz w:val="24"/>
          <w:szCs w:val="24"/>
          <w:color w:val="231F20"/>
          <w:spacing w:val="6"/>
          <w:u w:val="thick" w:color="231F2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6"/>
          <w:u w:val="thick" w:color="231F20"/>
        </w:rPr>
      </w:r>
      <w:r>
        <w:rPr>
          <w:rFonts w:ascii="Arial" w:hAnsi="Arial" w:cs="Arial" w:eastAsia="Arial"/>
          <w:sz w:val="24"/>
          <w:szCs w:val="24"/>
          <w:color w:val="231F20"/>
          <w:spacing w:val="6"/>
        </w:rPr>
      </w:r>
      <w:r>
        <w:rPr>
          <w:rFonts w:ascii="Arial" w:hAnsi="Arial" w:cs="Arial" w:eastAsia="Arial"/>
          <w:sz w:val="24"/>
          <w:szCs w:val="24"/>
          <w:color w:val="231F20"/>
          <w:spacing w:val="0"/>
        </w:rPr>
        <w:t>  </w:t>
      </w:r>
      <w:r>
        <w:rPr>
          <w:rFonts w:ascii="Arial" w:hAnsi="Arial" w:cs="Arial" w:eastAsia="Arial"/>
          <w:sz w:val="24"/>
          <w:szCs w:val="24"/>
          <w:color w:val="231F20"/>
          <w:spacing w:val="-2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fo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ope</w:t>
      </w:r>
      <w:r>
        <w:rPr>
          <w:rFonts w:ascii="Arial" w:hAnsi="Arial" w:cs="Arial" w:eastAsia="Arial"/>
          <w:sz w:val="24"/>
          <w:szCs w:val="24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at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eh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e.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20" w:right="210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</w:rPr>
      </w:r>
      <w:r>
        <w:rPr>
          <w:rFonts w:ascii="Arial" w:hAnsi="Arial" w:cs="Arial" w:eastAsia="Arial"/>
          <w:sz w:val="24"/>
          <w:szCs w:val="24"/>
          <w:color w:val="231F20"/>
          <w:u w:val="thick" w:color="231F20"/>
        </w:rPr>
        <w:t>       </w:t>
      </w:r>
      <w:r>
        <w:rPr>
          <w:rFonts w:ascii="Arial" w:hAnsi="Arial" w:cs="Arial" w:eastAsia="Arial"/>
          <w:sz w:val="24"/>
          <w:szCs w:val="24"/>
          <w:color w:val="231F20"/>
          <w:spacing w:val="6"/>
          <w:u w:val="thick" w:color="231F2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6"/>
          <w:u w:val="thick" w:color="231F20"/>
        </w:rPr>
      </w:r>
      <w:r>
        <w:rPr>
          <w:rFonts w:ascii="Arial" w:hAnsi="Arial" w:cs="Arial" w:eastAsia="Arial"/>
          <w:sz w:val="24"/>
          <w:szCs w:val="24"/>
          <w:color w:val="231F20"/>
          <w:spacing w:val="6"/>
        </w:rPr>
      </w:r>
      <w:r>
        <w:rPr>
          <w:rFonts w:ascii="Arial" w:hAnsi="Arial" w:cs="Arial" w:eastAsia="Arial"/>
          <w:sz w:val="24"/>
          <w:szCs w:val="24"/>
          <w:color w:val="231F20"/>
          <w:spacing w:val="0"/>
        </w:rPr>
        <w:t>  </w:t>
      </w:r>
      <w:r>
        <w:rPr>
          <w:rFonts w:ascii="Arial" w:hAnsi="Arial" w:cs="Arial" w:eastAsia="Arial"/>
          <w:sz w:val="24"/>
          <w:szCs w:val="24"/>
          <w:color w:val="231F20"/>
          <w:spacing w:val="-2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cu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ent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mo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nt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ense.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40" w:right="457" w:firstLine="-720"/>
        <w:jc w:val="both"/>
        <w:tabs>
          <w:tab w:pos="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</w:rPr>
      </w:r>
      <w:r>
        <w:rPr>
          <w:rFonts w:ascii="Arial" w:hAnsi="Arial" w:cs="Arial" w:eastAsia="Arial"/>
          <w:sz w:val="24"/>
          <w:szCs w:val="24"/>
          <w:color w:val="231F20"/>
          <w:u w:val="thick" w:color="231F20"/>
        </w:rPr>
        <w:t> </w:t>
      </w:r>
      <w:r>
        <w:rPr>
          <w:rFonts w:ascii="Arial" w:hAnsi="Arial" w:cs="Arial" w:eastAsia="Arial"/>
          <w:sz w:val="24"/>
          <w:szCs w:val="24"/>
          <w:color w:val="231F20"/>
          <w:u w:val="thick" w:color="231F20"/>
        </w:rPr>
        <w:tab/>
      </w:r>
      <w:r>
        <w:rPr>
          <w:rFonts w:ascii="Arial" w:hAnsi="Arial" w:cs="Arial" w:eastAsia="Arial"/>
          <w:sz w:val="24"/>
          <w:szCs w:val="24"/>
          <w:color w:val="231F20"/>
          <w:u w:val="thick" w:color="231F20"/>
        </w:rPr>
      </w:r>
      <w:r>
        <w:rPr>
          <w:rFonts w:ascii="Arial" w:hAnsi="Arial" w:cs="Arial" w:eastAsia="Arial"/>
          <w:sz w:val="24"/>
          <w:szCs w:val="24"/>
          <w:color w:val="231F20"/>
        </w:rPr>
      </w:r>
      <w:r>
        <w:rPr>
          <w:rFonts w:ascii="Arial" w:hAnsi="Arial" w:cs="Arial" w:eastAsia="Arial"/>
          <w:sz w:val="24"/>
          <w:szCs w:val="24"/>
          <w:color w:val="231F20"/>
        </w:rPr>
        <w:t> 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us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co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ect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ope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at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eh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ed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ense.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40" w:right="457" w:firstLine="-720"/>
        <w:jc w:val="both"/>
        <w:tabs>
          <w:tab w:pos="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</w:rPr>
      </w:r>
      <w:r>
        <w:rPr>
          <w:rFonts w:ascii="Arial" w:hAnsi="Arial" w:cs="Arial" w:eastAsia="Arial"/>
          <w:sz w:val="24"/>
          <w:szCs w:val="24"/>
          <w:color w:val="231F20"/>
          <w:u w:val="thick" w:color="231F20"/>
        </w:rPr>
        <w:t> </w:t>
      </w:r>
      <w:r>
        <w:rPr>
          <w:rFonts w:ascii="Arial" w:hAnsi="Arial" w:cs="Arial" w:eastAsia="Arial"/>
          <w:sz w:val="24"/>
          <w:szCs w:val="24"/>
          <w:color w:val="231F20"/>
          <w:u w:val="thick" w:color="231F20"/>
        </w:rPr>
        <w:tab/>
      </w:r>
      <w:r>
        <w:rPr>
          <w:rFonts w:ascii="Arial" w:hAnsi="Arial" w:cs="Arial" w:eastAsia="Arial"/>
          <w:sz w:val="24"/>
          <w:szCs w:val="24"/>
          <w:color w:val="231F20"/>
          <w:u w:val="thick" w:color="231F20"/>
        </w:rPr>
      </w:r>
      <w:r>
        <w:rPr>
          <w:rFonts w:ascii="Arial" w:hAnsi="Arial" w:cs="Arial" w:eastAsia="Arial"/>
          <w:sz w:val="24"/>
          <w:szCs w:val="24"/>
          <w:color w:val="231F20"/>
        </w:rPr>
      </w:r>
      <w:r>
        <w:rPr>
          <w:rFonts w:ascii="Arial" w:hAnsi="Arial" w:cs="Arial" w:eastAsia="Arial"/>
          <w:sz w:val="24"/>
          <w:szCs w:val="24"/>
          <w:color w:val="231F20"/>
        </w:rPr>
        <w:t> 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cke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ece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ope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at</w:t>
      </w:r>
      <w:r>
        <w:rPr>
          <w:rFonts w:ascii="Arial" w:hAnsi="Arial" w:cs="Arial" w:eastAsia="Arial"/>
          <w:sz w:val="24"/>
          <w:szCs w:val="24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eh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at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bus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ess.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40" w:right="452" w:firstLine="-720"/>
        <w:jc w:val="both"/>
        <w:tabs>
          <w:tab w:pos="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</w:rPr>
      </w:r>
      <w:r>
        <w:rPr>
          <w:rFonts w:ascii="Arial" w:hAnsi="Arial" w:cs="Arial" w:eastAsia="Arial"/>
          <w:sz w:val="24"/>
          <w:szCs w:val="24"/>
          <w:color w:val="231F20"/>
          <w:u w:val="thick" w:color="231F20"/>
        </w:rPr>
        <w:t> </w:t>
      </w:r>
      <w:r>
        <w:rPr>
          <w:rFonts w:ascii="Arial" w:hAnsi="Arial" w:cs="Arial" w:eastAsia="Arial"/>
          <w:sz w:val="24"/>
          <w:szCs w:val="24"/>
          <w:color w:val="231F20"/>
          <w:u w:val="thick" w:color="231F20"/>
        </w:rPr>
        <w:tab/>
      </w:r>
      <w:r>
        <w:rPr>
          <w:rFonts w:ascii="Arial" w:hAnsi="Arial" w:cs="Arial" w:eastAsia="Arial"/>
          <w:sz w:val="24"/>
          <w:szCs w:val="24"/>
          <w:color w:val="231F20"/>
          <w:u w:val="thick" w:color="231F20"/>
        </w:rPr>
      </w:r>
      <w:r>
        <w:rPr>
          <w:rFonts w:ascii="Arial" w:hAnsi="Arial" w:cs="Arial" w:eastAsia="Arial"/>
          <w:sz w:val="24"/>
          <w:szCs w:val="24"/>
          <w:color w:val="231F20"/>
        </w:rPr>
      </w:r>
      <w:r>
        <w:rPr>
          <w:rFonts w:ascii="Arial" w:hAnsi="Arial" w:cs="Arial" w:eastAsia="Arial"/>
          <w:sz w:val="24"/>
          <w:szCs w:val="24"/>
          <w:color w:val="231F20"/>
        </w:rPr>
        <w:t> 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end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cha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es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as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nths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any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offen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es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med</w:t>
      </w:r>
      <w:r>
        <w:rPr>
          <w:rFonts w:ascii="Arial" w:hAnsi="Arial" w:cs="Arial" w:eastAsia="Arial"/>
          <w:sz w:val="24"/>
          <w:szCs w:val="24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ate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not</w:t>
      </w:r>
      <w:r>
        <w:rPr>
          <w:rFonts w:ascii="Arial" w:hAnsi="Arial" w:cs="Arial" w:eastAsia="Arial"/>
          <w:sz w:val="24"/>
          <w:szCs w:val="24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supe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so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us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Fo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S1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mo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hes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ff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nses: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1" w:after="0" w:line="240" w:lineRule="auto"/>
        <w:ind w:left="9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PMingLiU" w:hAnsi="PMingLiU" w:cs="PMingLiU" w:eastAsia="PMingLiU"/>
          <w:sz w:val="24"/>
          <w:szCs w:val="24"/>
          <w:color w:val="231F20"/>
          <w:spacing w:val="0"/>
          <w:w w:val="149"/>
        </w:rPr>
        <w:t></w:t>
      </w:r>
      <w:r>
        <w:rPr>
          <w:rFonts w:ascii="PMingLiU" w:hAnsi="PMingLiU" w:cs="PMingLiU" w:eastAsia="PMingLiU"/>
          <w:sz w:val="24"/>
          <w:szCs w:val="24"/>
          <w:color w:val="231F20"/>
          <w:spacing w:val="88"/>
          <w:w w:val="149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nde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31F2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ence,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6" w:lineRule="exact"/>
        <w:ind w:left="9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PMingLiU" w:hAnsi="PMingLiU" w:cs="PMingLiU" w:eastAsia="PMingLiU"/>
          <w:sz w:val="24"/>
          <w:szCs w:val="24"/>
          <w:color w:val="231F20"/>
          <w:spacing w:val="0"/>
          <w:w w:val="149"/>
        </w:rPr>
        <w:t></w:t>
      </w:r>
      <w:r>
        <w:rPr>
          <w:rFonts w:ascii="PMingLiU" w:hAnsi="PMingLiU" w:cs="PMingLiU" w:eastAsia="PMingLiU"/>
          <w:sz w:val="24"/>
          <w:szCs w:val="24"/>
          <w:color w:val="231F20"/>
          <w:spacing w:val="88"/>
          <w:w w:val="149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Lea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Acc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nt,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6" w:lineRule="exact"/>
        <w:ind w:left="9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PMingLiU" w:hAnsi="PMingLiU" w:cs="PMingLiU" w:eastAsia="PMingLiU"/>
          <w:sz w:val="24"/>
          <w:szCs w:val="24"/>
          <w:color w:val="231F20"/>
          <w:spacing w:val="0"/>
          <w:w w:val="149"/>
        </w:rPr>
        <w:t></w:t>
      </w:r>
      <w:r>
        <w:rPr>
          <w:rFonts w:ascii="PMingLiU" w:hAnsi="PMingLiU" w:cs="PMingLiU" w:eastAsia="PMingLiU"/>
          <w:sz w:val="24"/>
          <w:szCs w:val="24"/>
          <w:color w:val="231F20"/>
          <w:spacing w:val="88"/>
          <w:w w:val="149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6" w:lineRule="exact"/>
        <w:ind w:left="9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PMingLiU" w:hAnsi="PMingLiU" w:cs="PMingLiU" w:eastAsia="PMingLiU"/>
          <w:sz w:val="24"/>
          <w:szCs w:val="24"/>
          <w:color w:val="231F20"/>
          <w:spacing w:val="0"/>
          <w:w w:val="149"/>
        </w:rPr>
        <w:t></w:t>
      </w:r>
      <w:r>
        <w:rPr>
          <w:rFonts w:ascii="PMingLiU" w:hAnsi="PMingLiU" w:cs="PMingLiU" w:eastAsia="PMingLiU"/>
          <w:sz w:val="24"/>
          <w:szCs w:val="24"/>
          <w:color w:val="231F20"/>
          <w:spacing w:val="88"/>
          <w:w w:val="149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ggr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Dr</w:t>
      </w:r>
      <w:r>
        <w:rPr>
          <w:rFonts w:ascii="Arial" w:hAnsi="Arial" w:cs="Arial" w:eastAsia="Arial"/>
          <w:sz w:val="24"/>
          <w:szCs w:val="24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g,*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6" w:lineRule="exact"/>
        <w:ind w:left="9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PMingLiU" w:hAnsi="PMingLiU" w:cs="PMingLiU" w:eastAsia="PMingLiU"/>
          <w:sz w:val="24"/>
          <w:szCs w:val="24"/>
          <w:color w:val="231F20"/>
          <w:spacing w:val="0"/>
          <w:w w:val="149"/>
        </w:rPr>
        <w:t></w:t>
      </w:r>
      <w:r>
        <w:rPr>
          <w:rFonts w:ascii="PMingLiU" w:hAnsi="PMingLiU" w:cs="PMingLiU" w:eastAsia="PMingLiU"/>
          <w:sz w:val="24"/>
          <w:szCs w:val="24"/>
          <w:color w:val="231F20"/>
          <w:spacing w:val="88"/>
          <w:w w:val="149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ceed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ph*.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40" w:right="461" w:firstLine="-720"/>
        <w:jc w:val="both"/>
        <w:tabs>
          <w:tab w:pos="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</w:rPr>
      </w:r>
      <w:r>
        <w:rPr>
          <w:rFonts w:ascii="Arial" w:hAnsi="Arial" w:cs="Arial" w:eastAsia="Arial"/>
          <w:sz w:val="24"/>
          <w:szCs w:val="24"/>
          <w:color w:val="231F20"/>
          <w:u w:val="thick" w:color="231F20"/>
        </w:rPr>
        <w:t> </w:t>
      </w:r>
      <w:r>
        <w:rPr>
          <w:rFonts w:ascii="Arial" w:hAnsi="Arial" w:cs="Arial" w:eastAsia="Arial"/>
          <w:sz w:val="24"/>
          <w:szCs w:val="24"/>
          <w:color w:val="231F20"/>
          <w:u w:val="thick" w:color="231F20"/>
        </w:rPr>
        <w:tab/>
      </w:r>
      <w:r>
        <w:rPr>
          <w:rFonts w:ascii="Arial" w:hAnsi="Arial" w:cs="Arial" w:eastAsia="Arial"/>
          <w:sz w:val="24"/>
          <w:szCs w:val="24"/>
          <w:color w:val="231F20"/>
          <w:u w:val="thick" w:color="231F20"/>
        </w:rPr>
      </w:r>
      <w:r>
        <w:rPr>
          <w:rFonts w:ascii="Arial" w:hAnsi="Arial" w:cs="Arial" w:eastAsia="Arial"/>
          <w:sz w:val="24"/>
          <w:szCs w:val="24"/>
          <w:color w:val="231F20"/>
        </w:rPr>
      </w:r>
      <w:r>
        <w:rPr>
          <w:rFonts w:ascii="Arial" w:hAnsi="Arial" w:cs="Arial" w:eastAsia="Arial"/>
          <w:sz w:val="24"/>
          <w:szCs w:val="24"/>
          <w:color w:val="231F20"/>
        </w:rPr>
        <w:t> 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not</w:t>
      </w:r>
      <w:r>
        <w:rPr>
          <w:rFonts w:ascii="Arial" w:hAnsi="Arial" w:cs="Arial" w:eastAsia="Arial"/>
          <w:sz w:val="24"/>
          <w:szCs w:val="24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so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bo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eh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bus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ess.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20" w:right="45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</w:rPr>
      </w:r>
      <w:r>
        <w:rPr>
          <w:rFonts w:ascii="Arial" w:hAnsi="Arial" w:cs="Arial" w:eastAsia="Arial"/>
          <w:sz w:val="24"/>
          <w:szCs w:val="24"/>
          <w:color w:val="231F20"/>
          <w:u w:val="thick" w:color="231F20"/>
        </w:rPr>
        <w:t>       </w:t>
      </w:r>
      <w:r>
        <w:rPr>
          <w:rFonts w:ascii="Arial" w:hAnsi="Arial" w:cs="Arial" w:eastAsia="Arial"/>
          <w:sz w:val="24"/>
          <w:szCs w:val="24"/>
          <w:color w:val="231F20"/>
          <w:spacing w:val="6"/>
          <w:u w:val="thick" w:color="231F2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6"/>
          <w:u w:val="thick" w:color="231F20"/>
        </w:rPr>
      </w:r>
      <w:r>
        <w:rPr>
          <w:rFonts w:ascii="Arial" w:hAnsi="Arial" w:cs="Arial" w:eastAsia="Arial"/>
          <w:sz w:val="24"/>
          <w:szCs w:val="24"/>
          <w:color w:val="231F20"/>
          <w:spacing w:val="6"/>
        </w:rPr>
      </w:r>
      <w:r>
        <w:rPr>
          <w:rFonts w:ascii="Arial" w:hAnsi="Arial" w:cs="Arial" w:eastAsia="Arial"/>
          <w:sz w:val="24"/>
          <w:szCs w:val="24"/>
          <w:color w:val="231F20"/>
          <w:spacing w:val="0"/>
        </w:rPr>
        <w:t>  </w:t>
      </w:r>
      <w:r>
        <w:rPr>
          <w:rFonts w:ascii="Arial" w:hAnsi="Arial" w:cs="Arial" w:eastAsia="Arial"/>
          <w:sz w:val="24"/>
          <w:szCs w:val="24"/>
          <w:color w:val="231F20"/>
          <w:spacing w:val="-2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ot</w:t>
      </w:r>
      <w:r>
        <w:rPr>
          <w:rFonts w:ascii="Arial" w:hAnsi="Arial" w:cs="Arial" w:eastAsia="Arial"/>
          <w:sz w:val="24"/>
          <w:szCs w:val="24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us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Fo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S101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ed</w:t>
      </w:r>
      <w:r>
        <w:rPr>
          <w:rFonts w:ascii="Arial" w:hAnsi="Arial" w:cs="Arial" w:eastAsia="Arial"/>
          <w:sz w:val="24"/>
          <w:szCs w:val="24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ate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up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nse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9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Susp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sio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cati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piratio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20" w:right="174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</w:rPr>
      </w:r>
      <w:r>
        <w:rPr>
          <w:rFonts w:ascii="Arial" w:hAnsi="Arial" w:cs="Arial" w:eastAsia="Arial"/>
          <w:sz w:val="24"/>
          <w:szCs w:val="24"/>
          <w:color w:val="231F20"/>
          <w:u w:val="thick" w:color="231F20"/>
        </w:rPr>
        <w:t>       </w:t>
      </w:r>
      <w:r>
        <w:rPr>
          <w:rFonts w:ascii="Arial" w:hAnsi="Arial" w:cs="Arial" w:eastAsia="Arial"/>
          <w:sz w:val="24"/>
          <w:szCs w:val="24"/>
          <w:color w:val="231F20"/>
          <w:spacing w:val="6"/>
          <w:u w:val="thick" w:color="231F2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6"/>
          <w:u w:val="thick" w:color="231F20"/>
        </w:rPr>
      </w:r>
      <w:r>
        <w:rPr>
          <w:rFonts w:ascii="Arial" w:hAnsi="Arial" w:cs="Arial" w:eastAsia="Arial"/>
          <w:sz w:val="24"/>
          <w:szCs w:val="24"/>
          <w:color w:val="231F20"/>
          <w:spacing w:val="6"/>
        </w:rPr>
      </w:r>
      <w:r>
        <w:rPr>
          <w:rFonts w:ascii="Arial" w:hAnsi="Arial" w:cs="Arial" w:eastAsia="Arial"/>
          <w:sz w:val="24"/>
          <w:szCs w:val="24"/>
          <w:color w:val="231F20"/>
          <w:spacing w:val="0"/>
        </w:rPr>
        <w:t>  </w:t>
      </w:r>
      <w:r>
        <w:rPr>
          <w:rFonts w:ascii="Arial" w:hAnsi="Arial" w:cs="Arial" w:eastAsia="Arial"/>
          <w:sz w:val="24"/>
          <w:szCs w:val="24"/>
          <w:color w:val="231F20"/>
          <w:spacing w:val="-2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nde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01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i/>
        </w:rPr>
        <w:t>iver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i/>
        </w:rPr>
        <w:t>fety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i/>
        </w:rPr>
        <w:t>Ti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i/>
        </w:rPr>
        <w:t>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5" w:lineRule="exact"/>
        <w:ind w:left="220" w:right="190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*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onvi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ul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tha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late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d.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264" w:hRule="exact"/>
        </w:trPr>
        <w:tc>
          <w:tcPr>
            <w:tcW w:w="9874" w:type="dxa"/>
            <w:gridSpan w:val="6"/>
            <w:tcBorders>
              <w:top w:val="single" w:sz="4.640" w:space="0" w:color="231F20"/>
              <w:bottom w:val="single" w:sz="4.640" w:space="0" w:color="231F20"/>
              <w:left w:val="single" w:sz="4.640" w:space="0" w:color="231F20"/>
              <w:right w:val="single" w:sz="4.64032" w:space="0" w:color="231F20"/>
            </w:tcBorders>
            <w:shd w:val="clear" w:color="auto" w:fill="DBD9D1"/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"/>
                <w:w w:val="100"/>
                <w:b/>
                <w:bCs/>
              </w:rPr>
              <w:t>DR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"/>
                <w:w w:val="100"/>
                <w:b/>
                <w:bCs/>
              </w:rPr>
              <w:t>VER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1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"/>
                <w:w w:val="100"/>
                <w:b/>
                <w:bCs/>
              </w:rPr>
              <w:t>CENS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4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"/>
                <w:w w:val="100"/>
              </w:rPr>
              <w:t>leas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2393" w:type="dxa"/>
            <w:tcBorders>
              <w:top w:val="single" w:sz="4.640" w:space="0" w:color="231F20"/>
              <w:bottom w:val="single" w:sz="4.640" w:space="0" w:color="231F20"/>
              <w:left w:val="single" w:sz="4.640" w:space="0" w:color="231F20"/>
              <w:right w:val="single" w:sz="4.64008" w:space="0" w:color="231F20"/>
            </w:tcBorders>
          </w:tcPr>
          <w:p>
            <w:pPr>
              <w:spacing w:before="0" w:after="0" w:line="200" w:lineRule="exact"/>
              <w:ind w:left="7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First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Name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single" w:sz="4.640" w:space="0" w:color="231F20"/>
              <w:bottom w:val="single" w:sz="4.640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>
              <w:spacing w:before="0" w:after="0" w:line="200" w:lineRule="exact"/>
              <w:ind w:left="2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Middle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Name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14" w:type="dxa"/>
            <w:tcBorders>
              <w:top w:val="single" w:sz="4.640" w:space="0" w:color="231F20"/>
              <w:bottom w:val="single" w:sz="4.640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>
              <w:spacing w:before="0" w:after="0" w:line="200" w:lineRule="exact"/>
              <w:ind w:left="5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Last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Na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231F20"/>
              <w:bottom w:val="single" w:sz="4.640" w:space="0" w:color="231F20"/>
              <w:left w:val="single" w:sz="4.64008" w:space="0" w:color="231F20"/>
              <w:right w:val="single" w:sz="4.639840" w:space="0" w:color="231F20"/>
            </w:tcBorders>
          </w:tcPr>
          <w:p>
            <w:pPr>
              <w:spacing w:before="0" w:after="0" w:line="200" w:lineRule="exact"/>
              <w:ind w:left="1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Date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Birth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single" w:sz="4.640" w:space="0" w:color="231F20"/>
              <w:bottom w:val="single" w:sz="4.640" w:space="0" w:color="231F20"/>
              <w:left w:val="single" w:sz="4.639840" w:space="0" w:color="231F20"/>
              <w:right w:val="single" w:sz="4.639840" w:space="0" w:color="231F20"/>
            </w:tcBorders>
          </w:tcPr>
          <w:p>
            <w:pPr>
              <w:spacing w:before="0" w:after="0" w:line="200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Licen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28" w:type="dxa"/>
            <w:tcBorders>
              <w:top w:val="single" w:sz="4.640" w:space="0" w:color="231F20"/>
              <w:bottom w:val="single" w:sz="4.640" w:space="0" w:color="231F20"/>
              <w:left w:val="single" w:sz="4.639840" w:space="0" w:color="231F20"/>
              <w:right w:val="single" w:sz="4.64032" w:space="0" w:color="231F20"/>
            </w:tcBorders>
          </w:tcPr>
          <w:p>
            <w:pPr>
              <w:spacing w:before="0" w:after="0" w:line="200" w:lineRule="exact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State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95" w:hRule="exact"/>
        </w:trPr>
        <w:tc>
          <w:tcPr>
            <w:tcW w:w="2393" w:type="dxa"/>
            <w:tcBorders>
              <w:top w:val="single" w:sz="4.640" w:space="0" w:color="231F20"/>
              <w:bottom w:val="single" w:sz="4.639840" w:space="0" w:color="231F20"/>
              <w:left w:val="single" w:sz="4.640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1594" w:type="dxa"/>
            <w:tcBorders>
              <w:top w:val="single" w:sz="4.640" w:space="0" w:color="231F20"/>
              <w:bottom w:val="single" w:sz="4.639840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2114" w:type="dxa"/>
            <w:tcBorders>
              <w:top w:val="single" w:sz="4.640" w:space="0" w:color="231F20"/>
              <w:bottom w:val="single" w:sz="4.639840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4.640" w:space="0" w:color="231F20"/>
              <w:bottom w:val="single" w:sz="4.639840" w:space="0" w:color="231F20"/>
              <w:left w:val="single" w:sz="4.64008" w:space="0" w:color="231F20"/>
              <w:right w:val="single" w:sz="4.639840" w:space="0" w:color="231F20"/>
            </w:tcBorders>
          </w:tcPr>
          <w:p>
            <w:pPr/>
            <w:rPr/>
          </w:p>
        </w:tc>
        <w:tc>
          <w:tcPr>
            <w:tcW w:w="1526" w:type="dxa"/>
            <w:tcBorders>
              <w:top w:val="single" w:sz="4.640" w:space="0" w:color="231F20"/>
              <w:bottom w:val="single" w:sz="4.639840" w:space="0" w:color="231F20"/>
              <w:left w:val="single" w:sz="4.639840" w:space="0" w:color="231F20"/>
              <w:right w:val="single" w:sz="4.639840" w:space="0" w:color="231F20"/>
            </w:tcBorders>
          </w:tcPr>
          <w:p>
            <w:pPr/>
            <w:rPr/>
          </w:p>
        </w:tc>
        <w:tc>
          <w:tcPr>
            <w:tcW w:w="828" w:type="dxa"/>
            <w:tcBorders>
              <w:top w:val="single" w:sz="4.640" w:space="0" w:color="231F20"/>
              <w:bottom w:val="single" w:sz="4.639840" w:space="0" w:color="231F20"/>
              <w:left w:val="single" w:sz="4.639840" w:space="0" w:color="231F20"/>
              <w:right w:val="single" w:sz="4.64032" w:space="0" w:color="231F2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1953" w:right="-20"/>
        <w:jc w:val="left"/>
        <w:tabs>
          <w:tab w:pos="72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.759461pt;width:216pt;height:.1pt;mso-position-horizontal-relative:page;mso-position-vertical-relative:paragraph;z-index:-137" coordorigin="1440,15" coordsize="4320,2">
            <v:shape style="position:absolute;left:1440;top:15;width:4320;height:2" coordorigin="1440,15" coordsize="4320,0" path="m1440,15l5760,15e" filled="f" stroked="t" strokeweight="1.06005pt" strokecolor="#231F20">
              <v:path arrowok="t"/>
            </v:shape>
          </v:group>
          <w10:wrap type="none"/>
        </w:pict>
      </w:r>
      <w:r>
        <w:rPr/>
        <w:pict>
          <v:group style="position:absolute;margin-left:324.001007pt;margin-top:.759461pt;width:216pt;height:.1pt;mso-position-horizontal-relative:page;mso-position-vertical-relative:paragraph;z-index:-136" coordorigin="6480,15" coordsize="4320,2">
            <v:shape style="position:absolute;left:6480;top:15;width:4320;height:2" coordorigin="6480,15" coordsize="4320,0" path="m6480,15l10800,15e" filled="f" stroked="t" strokeweight="1.06005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ate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5" w:lineRule="exact"/>
        <w:ind w:left="148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  <w:position w:val="-1"/>
        </w:rPr>
        <w:t>igi</w:t>
      </w:r>
      <w:r>
        <w:rPr>
          <w:rFonts w:ascii="Arial" w:hAnsi="Arial" w:cs="Arial" w:eastAsia="Arial"/>
          <w:sz w:val="20"/>
          <w:szCs w:val="20"/>
          <w:color w:val="7D7061"/>
          <w:spacing w:val="2"/>
          <w:w w:val="100"/>
          <w:i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  <w:position w:val="-1"/>
        </w:rPr>
        <w:t>al</w:t>
      </w:r>
      <w:r>
        <w:rPr>
          <w:rFonts w:ascii="Arial" w:hAnsi="Arial" w:cs="Arial" w:eastAsia="Arial"/>
          <w:sz w:val="20"/>
          <w:szCs w:val="20"/>
          <w:color w:val="7D7061"/>
          <w:spacing w:val="-8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2"/>
          <w:w w:val="100"/>
          <w:i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  <w:position w:val="-1"/>
        </w:rPr>
        <w:t>Su</w:t>
      </w:r>
      <w:r>
        <w:rPr>
          <w:rFonts w:ascii="Arial" w:hAnsi="Arial" w:cs="Arial" w:eastAsia="Arial"/>
          <w:sz w:val="20"/>
          <w:szCs w:val="20"/>
          <w:color w:val="7D7061"/>
          <w:spacing w:val="2"/>
          <w:w w:val="100"/>
          <w:i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  <w:position w:val="-1"/>
        </w:rPr>
        <w:t>v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  <w:position w:val="-1"/>
        </w:rPr>
        <w:t>or</w:t>
      </w:r>
      <w:r>
        <w:rPr>
          <w:rFonts w:ascii="Arial" w:hAnsi="Arial" w:cs="Arial" w:eastAsia="Arial"/>
          <w:sz w:val="20"/>
          <w:szCs w:val="20"/>
          <w:color w:val="7D7061"/>
          <w:spacing w:val="-10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  <w:position w:val="-1"/>
        </w:rPr>
        <w:t>F</w:t>
      </w:r>
      <w:r>
        <w:rPr>
          <w:rFonts w:ascii="Arial" w:hAnsi="Arial" w:cs="Arial" w:eastAsia="Arial"/>
          <w:sz w:val="20"/>
          <w:szCs w:val="20"/>
          <w:color w:val="7D7061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7D7061"/>
          <w:spacing w:val="-3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3"/>
          <w:w w:val="100"/>
          <w:i/>
          <w:position w:val="-1"/>
        </w:rPr>
        <w:t>-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  <w:position w:val="-1"/>
        </w:rPr>
        <w:t>-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  <w:position w:val="-1"/>
        </w:rPr>
        <w:t>Copy</w:t>
      </w:r>
      <w:r>
        <w:rPr>
          <w:rFonts w:ascii="Arial" w:hAnsi="Arial" w:cs="Arial" w:eastAsia="Arial"/>
          <w:sz w:val="20"/>
          <w:szCs w:val="20"/>
          <w:color w:val="7D7061"/>
          <w:spacing w:val="-4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  <w:position w:val="-1"/>
        </w:rPr>
        <w:t>to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7D7061"/>
          <w:spacing w:val="2"/>
          <w:w w:val="100"/>
          <w:i/>
          <w:position w:val="-1"/>
        </w:rPr>
        <w:t>m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  <w:position w:val="-1"/>
        </w:rPr>
        <w:t>plo</w:t>
      </w:r>
      <w:r>
        <w:rPr>
          <w:rFonts w:ascii="Arial" w:hAnsi="Arial" w:cs="Arial" w:eastAsia="Arial"/>
          <w:sz w:val="20"/>
          <w:szCs w:val="20"/>
          <w:color w:val="7D7061"/>
          <w:spacing w:val="4"/>
          <w:w w:val="100"/>
          <w:i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  <w:position w:val="-1"/>
        </w:rPr>
        <w:t>ee</w:t>
      </w:r>
      <w:r>
        <w:rPr>
          <w:rFonts w:ascii="Arial" w:hAnsi="Arial" w:cs="Arial" w:eastAsia="Arial"/>
          <w:sz w:val="20"/>
          <w:szCs w:val="20"/>
          <w:color w:val="7D7061"/>
          <w:spacing w:val="-9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  <w:position w:val="-1"/>
        </w:rPr>
        <w:t>-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  <w:position w:val="-1"/>
        </w:rPr>
        <w:t>-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7D7061"/>
          <w:spacing w:val="2"/>
          <w:w w:val="100"/>
          <w:i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7D7061"/>
          <w:spacing w:val="2"/>
          <w:w w:val="100"/>
          <w:i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7D7061"/>
          <w:spacing w:val="-4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  <w:position w:val="-1"/>
        </w:rPr>
        <w:t>to</w:t>
      </w:r>
      <w:r>
        <w:rPr>
          <w:rFonts w:ascii="Arial" w:hAnsi="Arial" w:cs="Arial" w:eastAsia="Arial"/>
          <w:sz w:val="20"/>
          <w:szCs w:val="20"/>
          <w:color w:val="7D7061"/>
          <w:spacing w:val="-3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  <w:position w:val="-1"/>
        </w:rPr>
        <w:t>Hu</w:t>
      </w:r>
      <w:r>
        <w:rPr>
          <w:rFonts w:ascii="Arial" w:hAnsi="Arial" w:cs="Arial" w:eastAsia="Arial"/>
          <w:sz w:val="20"/>
          <w:szCs w:val="20"/>
          <w:color w:val="7D7061"/>
          <w:spacing w:val="2"/>
          <w:w w:val="100"/>
          <w:i/>
          <w:position w:val="-1"/>
        </w:rPr>
        <w:t>m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  <w:position w:val="-1"/>
        </w:rPr>
        <w:t>an</w:t>
      </w:r>
      <w:r>
        <w:rPr>
          <w:rFonts w:ascii="Arial" w:hAnsi="Arial" w:cs="Arial" w:eastAsia="Arial"/>
          <w:sz w:val="20"/>
          <w:szCs w:val="20"/>
          <w:color w:val="7D7061"/>
          <w:spacing w:val="-7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3"/>
          <w:w w:val="100"/>
          <w:i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  <w:position w:val="-1"/>
        </w:rPr>
        <w:t>ou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7D7061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i/>
          <w:position w:val="-1"/>
        </w:rPr>
        <w:t>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29" w:right="-20"/>
        <w:jc w:val="left"/>
        <w:tabs>
          <w:tab w:pos="4180" w:val="left"/>
          <w:tab w:pos="90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5.25pt;margin-top:-4.524616pt;width:479.251pt;height:.1pt;mso-position-horizontal-relative:page;mso-position-vertical-relative:paragraph;z-index:-138" coordorigin="1305,-90" coordsize="9585,2">
            <v:shape style="position:absolute;left:1305;top:-90;width:9585;height:2" coordorigin="1305,-90" coordsize="9585,0" path="m1305,-90l10890,-90e" filled="f" stroked="t" strokeweight=".75pt" strokecolor="#7D706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20"/>
          <w:szCs w:val="20"/>
          <w:color w:val="7D7061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7D7061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7D7061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7D7061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b/>
          <w:bCs/>
        </w:rPr>
        <w:t>101-1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color w:val="7D7061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color w:val="7D7061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color w:val="7D706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7D706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b/>
          <w:bCs/>
        </w:rPr>
        <w:t>3/2</w:t>
      </w:r>
      <w:r>
        <w:rPr>
          <w:rFonts w:ascii="Arial" w:hAnsi="Arial" w:cs="Arial" w:eastAsia="Arial"/>
          <w:sz w:val="20"/>
          <w:szCs w:val="20"/>
          <w:color w:val="7D7061"/>
          <w:spacing w:val="2"/>
          <w:w w:val="100"/>
          <w:b/>
          <w:bCs/>
        </w:rPr>
        <w:t>0</w:t>
      </w:r>
      <w:r>
        <w:rPr>
          <w:rFonts w:ascii="Arial" w:hAnsi="Arial" w:cs="Arial" w:eastAsia="Arial"/>
          <w:sz w:val="20"/>
          <w:szCs w:val="20"/>
          <w:color w:val="7D7061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sectPr>
      <w:type w:val="continuous"/>
      <w:pgSz w:w="12240" w:h="15840"/>
      <w:pgMar w:top="1120" w:bottom="280" w:left="12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MingLiU">
    <w:altName w:val="PMingLiU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529</Value>
    </TaxCatchAll>
    <EffectiveDate xmlns="0726195c-4e5f-403b-b0e6-5bc4fc6a495f">2016-09-08T18:53:00+00:00</EffectiveDate>
    <Division xmlns="64719721-3f2e-4037-a826-7fe00fbc2e3c">Fleet Management</Division>
    <CategoryDoc xmlns="0726195c-4e5f-403b-b0e6-5bc4fc6a495f">Documents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Auto Insurance</TermName>
          <TermId xmlns="http://schemas.microsoft.com/office/infopath/2007/PartnerControls">aeea92ac-ff0d-4968-be1d-89973d157398</TermId>
        </TermInfo>
      </Terms>
    </b814ba249d91463a8222dc7318a2e120>
    <DocumentDescription xmlns="0726195c-4e5f-403b-b0e6-5bc4fc6a495f">Before operating a vehicle for state of Georgia business, employees must certify that they are qualified to safely.</DocumentDescription>
    <TaxKeywordTaxHTField xmlns="64719721-3f2e-4037-a826-7fe00fbc2e3c">
      <Terms xmlns="http://schemas.microsoft.com/office/infopath/2007/PartnerControls"/>
    </TaxKeywordTaxHTField>
    <DisplayPriority xmlns="0726195c-4e5f-403b-b0e6-5bc4fc6a495f">1</DisplayPriority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10419EC8F3E3EC438C183E77FFA45FC9" ma:contentTypeVersion="66" ma:contentTypeDescription="This is used to create DOAS Asset Library" ma:contentTypeScope="" ma:versionID="676338bb334c42aa191498518f9b749f">
  <xsd:schema xmlns:xsd="http://www.w3.org/2001/XMLSchema" xmlns:xs="http://www.w3.org/2001/XMLSchema" xmlns:p="http://schemas.microsoft.com/office/2006/metadata/properties" xmlns:ns2="0726195c-4e5f-403b-b0e6-5bc4fc6a495f" xmlns:ns3="64719721-3f2e-4037-a826-7fe00fbc2e3c" xmlns:ns4="http://schemas.microsoft.com/sharepoint/v4" targetNamespace="http://schemas.microsoft.com/office/2006/metadata/properties" ma:root="true" ma:fieldsID="60bb9ccedba024f9628e5f6827f2b0e5" ns2:_="" ns3:_="" ns4:_="">
    <xsd:import namespace="0726195c-4e5f-403b-b0e6-5bc4fc6a495f"/>
    <xsd:import namespace="64719721-3f2e-4037-a826-7fe00fbc2e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Doc" minOccurs="0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nillable="true" ma:displayName="Document Category" ma:description="" ma:format="Dropdown" ma:internalName="CategoryDoc">
      <xsd:simpleType>
        <xsd:union memberTypes="dms:Text">
          <xsd:simpleType>
            <xsd:restriction base="dms:Choice">
              <xsd:enumeration value="Documents"/>
              <xsd:enumeration value="Training Video"/>
            </xsd:restriction>
          </xsd:simpleType>
        </xsd:un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D516F0-CD54-45A9-9DF3-EE5B6D07E978}"/>
</file>

<file path=customXml/itemProps2.xml><?xml version="1.0" encoding="utf-8"?>
<ds:datastoreItem xmlns:ds="http://schemas.openxmlformats.org/officeDocument/2006/customXml" ds:itemID="{C64DEA44-5D4B-48E5-9D05-D4B4A584F37C}"/>
</file>

<file path=customXml/itemProps3.xml><?xml version="1.0" encoding="utf-8"?>
<ds:datastoreItem xmlns:ds="http://schemas.openxmlformats.org/officeDocument/2006/customXml" ds:itemID="{AD3EAD25-9112-4E83-82C1-F56CB4806C30}"/>
</file>

<file path=customXml/itemProps4.xml><?xml version="1.0" encoding="utf-8"?>
<ds:datastoreItem xmlns:ds="http://schemas.openxmlformats.org/officeDocument/2006/customXml" ds:itemID="{D04FA0BF-D89F-4D58-BA5D-05EE5EED2A8D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Certify Safety Qualification</dc:title>
  <dc:creator>Administrator</dc:creator>
  <cp:keywords/>
  <dcterms:created xsi:type="dcterms:W3CDTF">2016-09-08T12:51:51Z</dcterms:created>
  <dcterms:modified xsi:type="dcterms:W3CDTF">2016-09-08T12:51:51Z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LastSaved">
    <vt:filetime>2016-09-08T00:00:00Z</vt:filetime>
  </property>
  <property fmtid="{D5CDD505-2E9C-101B-9397-08002B2CF9AE}" pid="4" name="ContentTypeId">
    <vt:lpwstr>0x010100B2029F26138C4BFDA158A626F91E876A0010419EC8F3E3EC438C183E77FFA45FC9</vt:lpwstr>
  </property>
  <property fmtid="{D5CDD505-2E9C-101B-9397-08002B2CF9AE}" pid="5" name="TaxKeyword">
    <vt:lpwstr/>
  </property>
  <property fmtid="{D5CDD505-2E9C-101B-9397-08002B2CF9AE}" pid="6" name="BusinessServices">
    <vt:lpwstr>529;#Auto Insurance|aeea92ac-ff0d-4968-be1d-89973d157398</vt:lpwstr>
  </property>
</Properties>
</file>